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C1" w:rsidRDefault="006D45F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8.8pt;margin-top:-52.65pt;width:561.6pt;height:126.55pt;z-index:251657728;visibility:visible;mso-wrap-edited:f">
            <v:imagedata r:id="rId5" o:title=""/>
            <w10:wrap type="topAndBottom"/>
          </v:shape>
          <o:OLEObject Type="Embed" ProgID="Word.Picture.8" ShapeID="_x0000_s1027" DrawAspect="Content" ObjectID="_1645257849" r:id="rId6"/>
        </w:pict>
      </w:r>
    </w:p>
    <w:p w:rsidR="003F6BC1" w:rsidRPr="003F6BC1" w:rsidRDefault="003F6BC1" w:rsidP="003F6BC1">
      <w:pPr>
        <w:tabs>
          <w:tab w:val="center" w:pos="5244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3F6BC1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AANVRAAG TOT WIJZIGING VAN SPEELDAG EN/OF SPEELUUR.</w:t>
      </w:r>
    </w:p>
    <w:p w:rsid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____________________________________________________________________________________________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6539" w:hanging="6539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Datum :..............................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Default="003F6BC1">
      <w:pPr>
        <w:pBdr>
          <w:bottom w:val="single" w:sz="12" w:space="1" w:color="auto"/>
        </w:pBd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Aanvragende club : .............................................................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>.......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>..</w:t>
      </w:r>
      <w:r w:rsidR="00522A2C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>......... LK...................</w:t>
      </w:r>
    </w:p>
    <w:p w:rsidR="003F6BC1" w:rsidRPr="003F6BC1" w:rsidRDefault="003F6BC1">
      <w:pPr>
        <w:pBdr>
          <w:bottom w:val="single" w:sz="12" w:space="1" w:color="auto"/>
        </w:pBd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  <w:u w:val="single"/>
        </w:rPr>
        <w:t>Betreft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 xml:space="preserve"> : Wedstrijdnummer : ......../...................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5693" w:hanging="569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Voorzien op : ................................ Uur :....................u.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4843" w:hanging="484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  <w:u w:val="single"/>
        </w:rPr>
        <w:t>Thuisploeg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 xml:space="preserve"> : ............................................. </w:t>
      </w:r>
      <w:r w:rsidRPr="003F6BC1">
        <w:rPr>
          <w:rFonts w:ascii="Arial" w:hAnsi="Arial" w:cs="Arial"/>
          <w:b/>
          <w:bCs/>
          <w:spacing w:val="-2"/>
          <w:sz w:val="24"/>
          <w:szCs w:val="24"/>
          <w:u w:val="single"/>
        </w:rPr>
        <w:t>Bezoekers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 xml:space="preserve"> : ................................................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3992" w:hanging="3992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Wij wensen de wedstrijd te spelen op :</w:t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>Datum : ......./......./...............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 w:rsidP="004379E1">
      <w:pPr>
        <w:tabs>
          <w:tab w:val="left" w:pos="590"/>
          <w:tab w:val="left" w:pos="1440"/>
          <w:tab w:val="left" w:pos="2291"/>
          <w:tab w:val="left" w:pos="3142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4820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Dag : .................................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 w:rsidP="004379E1">
      <w:pPr>
        <w:tabs>
          <w:tab w:val="left" w:pos="590"/>
          <w:tab w:val="left" w:pos="1440"/>
          <w:tab w:val="left" w:pos="2291"/>
          <w:tab w:val="left" w:pos="3119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4820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Uur   : ...................u.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Naam en voornaam van de verantwoordelijke van beide betrokken clubs :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6542" w:hanging="6542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  <w:u w:val="single"/>
        </w:rPr>
        <w:t>AANVRAGENDE CLUB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3F6BC1">
        <w:rPr>
          <w:rFonts w:ascii="Arial" w:hAnsi="Arial" w:cs="Arial"/>
          <w:b/>
          <w:bCs/>
          <w:spacing w:val="-2"/>
          <w:sz w:val="24"/>
          <w:szCs w:val="24"/>
          <w:u w:val="single"/>
        </w:rPr>
        <w:t>INSTEMMENDE CLUB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 xml:space="preserve"> :</w:t>
      </w:r>
    </w:p>
    <w:p w:rsid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5693" w:hanging="569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>.............................................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5693" w:hanging="569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Functie : ..........................................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>Functie : ....................................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6540" w:hanging="6540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(handtekening)</w:t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>(handtekening)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_____________________________________________________________________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ZIE ART. 15.3 - 15.4 - 15.5 van de sportreglementen-INTERCLUB.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TEN MINSTE 48 UREN OP VOORHAND OP TE STUREN NAAR :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1439" w:hanging="1439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- 1 ex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. 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>: naar de prov.interclubleider.</w:t>
      </w:r>
    </w:p>
    <w:p w:rsidR="003F6BC1" w:rsidRPr="003F6BC1" w:rsidRDefault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1439" w:hanging="1439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F6BC1" w:rsidRDefault="003F6BC1" w:rsidP="003F6BC1">
      <w:pPr>
        <w:tabs>
          <w:tab w:val="left" w:pos="590"/>
          <w:tab w:val="left" w:pos="144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  <w:tab w:val="left" w:pos="8247"/>
          <w:tab w:val="left" w:pos="9098"/>
        </w:tabs>
        <w:suppressAutoHyphens/>
        <w:spacing w:line="240" w:lineRule="atLeast"/>
        <w:ind w:left="1439" w:hanging="1439"/>
        <w:jc w:val="both"/>
      </w:pPr>
      <w:r w:rsidRPr="003F6BC1">
        <w:rPr>
          <w:rFonts w:ascii="Arial" w:hAnsi="Arial" w:cs="Arial"/>
          <w:b/>
          <w:bCs/>
          <w:spacing w:val="-2"/>
          <w:sz w:val="24"/>
          <w:szCs w:val="24"/>
        </w:rPr>
        <w:t>- 1 ex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3F6BC1">
        <w:rPr>
          <w:rFonts w:ascii="Arial" w:hAnsi="Arial" w:cs="Arial"/>
          <w:b/>
          <w:bCs/>
          <w:spacing w:val="-2"/>
          <w:sz w:val="24"/>
          <w:szCs w:val="24"/>
        </w:rPr>
        <w:t xml:space="preserve"> : naar de verantwoordelijke voor de aanduiding van de scheidsrechters.</w:t>
      </w:r>
    </w:p>
    <w:sectPr w:rsidR="003F6B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C1"/>
    <w:rsid w:val="001E2A0D"/>
    <w:rsid w:val="0023243C"/>
    <w:rsid w:val="002D4228"/>
    <w:rsid w:val="003F6BC1"/>
    <w:rsid w:val="004379E1"/>
    <w:rsid w:val="00437F87"/>
    <w:rsid w:val="004C149C"/>
    <w:rsid w:val="00522A2C"/>
    <w:rsid w:val="006D45F3"/>
    <w:rsid w:val="00772440"/>
    <w:rsid w:val="00C50922"/>
    <w:rsid w:val="00E20091"/>
    <w:rsid w:val="00F03F68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A1393AC0.dotm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Budenaers Armand</dc:creator>
  <cp:lastModifiedBy>Frank Smet</cp:lastModifiedBy>
  <cp:revision>2</cp:revision>
  <cp:lastPrinted>1999-07-18T16:21:00Z</cp:lastPrinted>
  <dcterms:created xsi:type="dcterms:W3CDTF">2020-03-09T10:18:00Z</dcterms:created>
  <dcterms:modified xsi:type="dcterms:W3CDTF">2020-03-09T10:18:00Z</dcterms:modified>
</cp:coreProperties>
</file>